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7354" w14:textId="77777777" w:rsidR="00CE53A5" w:rsidRDefault="00C4413F">
      <w:pPr>
        <w:rPr>
          <w:sz w:val="28"/>
        </w:rPr>
      </w:pPr>
      <w:r>
        <w:rPr>
          <w:sz w:val="28"/>
        </w:rPr>
        <w:t>END TIME EVENTS</w:t>
      </w:r>
    </w:p>
    <w:p w14:paraId="0EDD2C32" w14:textId="77777777" w:rsidR="00CE53A5" w:rsidRDefault="00CE53A5">
      <w:pPr>
        <w:spacing w:line="480" w:lineRule="auto"/>
        <w:rPr>
          <w:sz w:val="28"/>
        </w:rPr>
      </w:pPr>
    </w:p>
    <w:p w14:paraId="55F52300" w14:textId="77777777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Rapture </w:t>
      </w:r>
      <w:proofErr w:type="gramStart"/>
      <w:r>
        <w:rPr>
          <w:sz w:val="28"/>
        </w:rPr>
        <w:t>( 1</w:t>
      </w:r>
      <w:proofErr w:type="gramEnd"/>
      <w:r>
        <w:rPr>
          <w:sz w:val="28"/>
        </w:rPr>
        <w:t xml:space="preserve"> Thes. 4:13-18)</w:t>
      </w:r>
    </w:p>
    <w:p w14:paraId="384C909D" w14:textId="77777777" w:rsidR="00CE53A5" w:rsidRDefault="00CE53A5">
      <w:pPr>
        <w:rPr>
          <w:sz w:val="28"/>
        </w:rPr>
      </w:pPr>
    </w:p>
    <w:p w14:paraId="6C54BA2A" w14:textId="5F4C0FBD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Judgment Seat of Christ (Rom.14:10-13 and 2 Cor.5:10)</w:t>
      </w:r>
    </w:p>
    <w:p w14:paraId="0976C304" w14:textId="77777777" w:rsidR="00CE53A5" w:rsidRDefault="00CE53A5">
      <w:pPr>
        <w:rPr>
          <w:sz w:val="28"/>
        </w:rPr>
      </w:pPr>
    </w:p>
    <w:p w14:paraId="2C241758" w14:textId="77777777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Marriage Supper of the Lamb (Rev.19:6-9)</w:t>
      </w:r>
    </w:p>
    <w:p w14:paraId="7FA048DB" w14:textId="77777777" w:rsidR="00CE53A5" w:rsidRDefault="00CE53A5">
      <w:pPr>
        <w:rPr>
          <w:sz w:val="28"/>
        </w:rPr>
      </w:pPr>
    </w:p>
    <w:p w14:paraId="4317FB1C" w14:textId="77777777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Antichrist (2 Thes. 2:1-12 and 1 John 2:18-22)</w:t>
      </w:r>
    </w:p>
    <w:p w14:paraId="0A093D43" w14:textId="77777777" w:rsidR="00CE53A5" w:rsidRDefault="00CE53A5">
      <w:pPr>
        <w:rPr>
          <w:sz w:val="28"/>
        </w:rPr>
      </w:pPr>
    </w:p>
    <w:p w14:paraId="1F7FEFE2" w14:textId="77777777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3 ½ Year Peace (Daniel 9-12)</w:t>
      </w:r>
    </w:p>
    <w:p w14:paraId="504CB3DA" w14:textId="77777777" w:rsidR="000721B6" w:rsidRDefault="000721B6" w:rsidP="000721B6">
      <w:pPr>
        <w:pStyle w:val="ListParagraph"/>
        <w:rPr>
          <w:sz w:val="28"/>
        </w:rPr>
      </w:pPr>
    </w:p>
    <w:p w14:paraId="12E758F7" w14:textId="2369E84E" w:rsidR="000721B6" w:rsidRDefault="00C769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Abomination that Causes Desolation (</w:t>
      </w:r>
      <w:r w:rsidR="00FD1B44">
        <w:rPr>
          <w:sz w:val="28"/>
        </w:rPr>
        <w:t>Daniel 9:27; 11:31; 12:11 and Matthew 24:15</w:t>
      </w:r>
      <w:r w:rsidR="007720F6">
        <w:rPr>
          <w:sz w:val="28"/>
        </w:rPr>
        <w:t>)</w:t>
      </w:r>
    </w:p>
    <w:p w14:paraId="0A2281F4" w14:textId="77777777" w:rsidR="00CE53A5" w:rsidRDefault="00CE53A5">
      <w:pPr>
        <w:rPr>
          <w:sz w:val="28"/>
        </w:rPr>
      </w:pPr>
    </w:p>
    <w:p w14:paraId="68E020BD" w14:textId="77777777" w:rsidR="00CE53A5" w:rsidRDefault="00C4413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Broken Treaty (Rev.11:13 and Rev.13:5)</w:t>
      </w:r>
    </w:p>
    <w:p w14:paraId="7954EE37" w14:textId="77777777" w:rsidR="00CE53A5" w:rsidRDefault="00CE53A5">
      <w:pPr>
        <w:rPr>
          <w:sz w:val="28"/>
        </w:rPr>
      </w:pPr>
    </w:p>
    <w:p w14:paraId="4A43A1FA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3 ½ Year Blood Bath (Rev.13:11-18 and Rev.14:14-20)</w:t>
      </w:r>
    </w:p>
    <w:p w14:paraId="1FA9C02D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Armageddon (Joel 3:11-15)</w:t>
      </w:r>
    </w:p>
    <w:p w14:paraId="4E3E3558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Christ’s Return (Zechariah 14:1-9)</w:t>
      </w:r>
    </w:p>
    <w:p w14:paraId="4391573F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Satan Bound (Rev. 20:1-3)</w:t>
      </w:r>
    </w:p>
    <w:p w14:paraId="39CCE367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1000 Year Reign (Rev.20:1-5)</w:t>
      </w:r>
    </w:p>
    <w:p w14:paraId="043CC641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Satan Destroyed (Rev.20:7-10)</w:t>
      </w:r>
    </w:p>
    <w:p w14:paraId="2A8E6B4E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Great White Throne (Rev.20:11-15)</w:t>
      </w:r>
    </w:p>
    <w:p w14:paraId="34B751F3" w14:textId="77777777" w:rsidR="00CE53A5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Fiery Destruction of Earth (2 Peter 3:7)</w:t>
      </w:r>
    </w:p>
    <w:p w14:paraId="77CF9D1C" w14:textId="77777777" w:rsidR="00C4413F" w:rsidRDefault="00C4413F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New Heaven and New Earth (Rev.21 and 22)</w:t>
      </w:r>
    </w:p>
    <w:sectPr w:rsidR="00C44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B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9987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13F"/>
    <w:rsid w:val="000721B6"/>
    <w:rsid w:val="007720F6"/>
    <w:rsid w:val="00C4413F"/>
    <w:rsid w:val="00C769A2"/>
    <w:rsid w:val="00CE53A5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B52B2"/>
  <w15:chartTrackingRefBased/>
  <w15:docId w15:val="{EB61E277-CB2F-4139-A18C-FFE22F31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OneDrive\Desktop\Old%20system%209-21\Documents\mom\END%20TIME%20EV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 TIME EVENTS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TIME EVENTS</vt:lpstr>
    </vt:vector>
  </TitlesOfParts>
  <Company>Micron Electronics,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TIME EVENTS</dc:title>
  <dc:subject/>
  <dc:creator>Sarah Knott</dc:creator>
  <cp:keywords/>
  <cp:lastModifiedBy>Sarah Knott</cp:lastModifiedBy>
  <cp:revision>5</cp:revision>
  <cp:lastPrinted>2001-04-01T23:05:00Z</cp:lastPrinted>
  <dcterms:created xsi:type="dcterms:W3CDTF">2023-02-26T23:30:00Z</dcterms:created>
  <dcterms:modified xsi:type="dcterms:W3CDTF">2024-03-18T12:44:00Z</dcterms:modified>
</cp:coreProperties>
</file>